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F" w:rsidRDefault="00B63A6F">
      <w:pPr>
        <w:rPr>
          <w:rFonts w:ascii="Courier New" w:hAnsi="Courier New"/>
          <w:sz w:val="24"/>
        </w:rPr>
      </w:pPr>
    </w:p>
    <w:p w:rsidR="00B63A6F" w:rsidRPr="00556BFF" w:rsidRDefault="00970F4A" w:rsidP="00725890">
      <w:pPr>
        <w:tabs>
          <w:tab w:val="left" w:pos="5103"/>
        </w:tabs>
        <w:rPr>
          <w:rFonts w:ascii="Courier New" w:hAnsi="Courier New" w:cs="Courier New"/>
          <w:sz w:val="24"/>
        </w:rPr>
      </w:pPr>
      <w:r w:rsidRPr="00556BFF">
        <w:rPr>
          <w:rFonts w:ascii="Courier New" w:hAnsi="Courier New" w:cs="Courier New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8240" behindDoc="0" locked="1" layoutInCell="1" allowOverlap="1" wp14:anchorId="51FE6240" wp14:editId="270C02B3">
                <wp:simplePos x="0" y="0"/>
                <wp:positionH relativeFrom="column">
                  <wp:posOffset>-107950</wp:posOffset>
                </wp:positionH>
                <wp:positionV relativeFrom="paragraph">
                  <wp:posOffset>230505</wp:posOffset>
                </wp:positionV>
                <wp:extent cx="3031490" cy="11887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3DC3" w:rsidRDefault="00513DC3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 w:rsidRPr="00886517">
                              <w:rPr>
                                <w:rFonts w:ascii="Courier New" w:hAnsi="Courier New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  <w:p w:rsidR="00513DC3" w:rsidRPr="00556BFF" w:rsidRDefault="001D3095" w:rsidP="00B63A6F">
                            <w:pPr>
                              <w:ind w:left="170"/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 w:rsidRPr="00556BFF">
                              <w:rPr>
                                <w:rFonts w:ascii="Courier New" w:hAnsi="Courier New" w:cs="Courier New"/>
                                <w:sz w:val="24"/>
                              </w:rPr>
                              <w:t>SANYX NÁBYTOK</w:t>
                            </w:r>
                          </w:p>
                          <w:p w:rsidR="001D3095" w:rsidRPr="00556BFF" w:rsidRDefault="001D3095" w:rsidP="00B63A6F">
                            <w:pPr>
                              <w:ind w:left="170"/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 w:rsidRPr="00556BFF">
                              <w:rPr>
                                <w:rFonts w:ascii="Courier New" w:hAnsi="Courier New" w:cs="Courier New"/>
                                <w:sz w:val="24"/>
                              </w:rPr>
                              <w:t>spoločnosť s ručením obmedzeným</w:t>
                            </w:r>
                          </w:p>
                          <w:p w:rsidR="001D3095" w:rsidRPr="00556BFF" w:rsidRDefault="001D3095" w:rsidP="00B63A6F">
                            <w:pPr>
                              <w:ind w:left="170"/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proofErr w:type="spellStart"/>
                            <w:r w:rsidRPr="00556BFF">
                              <w:rPr>
                                <w:rFonts w:ascii="Courier New" w:hAnsi="Courier New" w:cs="Courier New"/>
                                <w:sz w:val="24"/>
                              </w:rPr>
                              <w:t>Hutnianska</w:t>
                            </w:r>
                            <w:proofErr w:type="spellEnd"/>
                            <w:r w:rsidRPr="00556BFF">
                              <w:rPr>
                                <w:rFonts w:ascii="Courier New" w:hAnsi="Courier New" w:cs="Courier New"/>
                                <w:sz w:val="24"/>
                              </w:rPr>
                              <w:t xml:space="preserve"> 14</w:t>
                            </w:r>
                          </w:p>
                          <w:p w:rsidR="001D3095" w:rsidRPr="00556BFF" w:rsidRDefault="006D0CDA" w:rsidP="00B63A6F">
                            <w:pPr>
                              <w:ind w:left="170"/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 w:rsidRPr="00556BFF">
                              <w:rPr>
                                <w:rFonts w:ascii="Courier New" w:hAnsi="Courier New" w:cs="Courier New"/>
                                <w:sz w:val="24"/>
                              </w:rPr>
                              <w:t>05</w:t>
                            </w:r>
                            <w:r w:rsidR="001D3095" w:rsidRPr="00556BFF">
                              <w:rPr>
                                <w:rFonts w:ascii="Courier New" w:hAnsi="Courier New" w:cs="Courier New"/>
                                <w:sz w:val="24"/>
                              </w:rPr>
                              <w:t>8 01  Poprad</w:t>
                            </w:r>
                          </w:p>
                          <w:p w:rsidR="00513DC3" w:rsidRPr="00556BFF" w:rsidRDefault="00513DC3" w:rsidP="00B63A6F">
                            <w:pPr>
                              <w:ind w:left="170"/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513DC3" w:rsidRDefault="00513DC3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5pt;margin-top:18.15pt;width:238.7pt;height:93.6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Xw5QIAAGI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" filled="f" stroked="f">
                <v:textbox inset="0,0,0,0">
                  <w:txbxContent>
                    <w:p w:rsidR="00513DC3" w:rsidRDefault="00513DC3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 w:rsidRPr="00886517">
                        <w:rPr>
                          <w:rFonts w:ascii="Courier New" w:hAnsi="Courier New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  <w:p w:rsidR="00513DC3" w:rsidRPr="00556BFF" w:rsidRDefault="001D3095" w:rsidP="00B63A6F">
                      <w:pPr>
                        <w:ind w:left="170"/>
                        <w:rPr>
                          <w:rFonts w:ascii="Courier New" w:hAnsi="Courier New" w:cs="Courier New"/>
                          <w:sz w:val="24"/>
                        </w:rPr>
                      </w:pPr>
                      <w:r w:rsidRPr="00556BFF">
                        <w:rPr>
                          <w:rFonts w:ascii="Courier New" w:hAnsi="Courier New" w:cs="Courier New"/>
                          <w:sz w:val="24"/>
                        </w:rPr>
                        <w:t>SANYX NÁBYTOK</w:t>
                      </w:r>
                    </w:p>
                    <w:p w:rsidR="001D3095" w:rsidRPr="00556BFF" w:rsidRDefault="001D3095" w:rsidP="00B63A6F">
                      <w:pPr>
                        <w:ind w:left="170"/>
                        <w:rPr>
                          <w:rFonts w:ascii="Courier New" w:hAnsi="Courier New" w:cs="Courier New"/>
                          <w:sz w:val="24"/>
                        </w:rPr>
                      </w:pPr>
                      <w:r w:rsidRPr="00556BFF">
                        <w:rPr>
                          <w:rFonts w:ascii="Courier New" w:hAnsi="Courier New" w:cs="Courier New"/>
                          <w:sz w:val="24"/>
                        </w:rPr>
                        <w:t>spoločnosť s ručením obmedzeným</w:t>
                      </w:r>
                    </w:p>
                    <w:p w:rsidR="001D3095" w:rsidRPr="00556BFF" w:rsidRDefault="001D3095" w:rsidP="00B63A6F">
                      <w:pPr>
                        <w:ind w:left="170"/>
                        <w:rPr>
                          <w:rFonts w:ascii="Courier New" w:hAnsi="Courier New" w:cs="Courier New"/>
                          <w:sz w:val="24"/>
                        </w:rPr>
                      </w:pPr>
                      <w:proofErr w:type="spellStart"/>
                      <w:r w:rsidRPr="00556BFF">
                        <w:rPr>
                          <w:rFonts w:ascii="Courier New" w:hAnsi="Courier New" w:cs="Courier New"/>
                          <w:sz w:val="24"/>
                        </w:rPr>
                        <w:t>Hutnianska</w:t>
                      </w:r>
                      <w:proofErr w:type="spellEnd"/>
                      <w:r w:rsidRPr="00556BFF">
                        <w:rPr>
                          <w:rFonts w:ascii="Courier New" w:hAnsi="Courier New" w:cs="Courier New"/>
                          <w:sz w:val="24"/>
                        </w:rPr>
                        <w:t xml:space="preserve"> 14</w:t>
                      </w:r>
                    </w:p>
                    <w:p w:rsidR="001D3095" w:rsidRPr="00556BFF" w:rsidRDefault="006D0CDA" w:rsidP="00B63A6F">
                      <w:pPr>
                        <w:ind w:left="170"/>
                        <w:rPr>
                          <w:rFonts w:ascii="Courier New" w:hAnsi="Courier New" w:cs="Courier New"/>
                          <w:sz w:val="24"/>
                        </w:rPr>
                      </w:pPr>
                      <w:r w:rsidRPr="00556BFF">
                        <w:rPr>
                          <w:rFonts w:ascii="Courier New" w:hAnsi="Courier New" w:cs="Courier New"/>
                          <w:sz w:val="24"/>
                        </w:rPr>
                        <w:t>05</w:t>
                      </w:r>
                      <w:r w:rsidR="001D3095" w:rsidRPr="00556BFF">
                        <w:rPr>
                          <w:rFonts w:ascii="Courier New" w:hAnsi="Courier New" w:cs="Courier New"/>
                          <w:sz w:val="24"/>
                        </w:rPr>
                        <w:t>8 01  Poprad</w:t>
                      </w:r>
                    </w:p>
                    <w:p w:rsidR="00513DC3" w:rsidRPr="00556BFF" w:rsidRDefault="00513DC3" w:rsidP="00B63A6F">
                      <w:pPr>
                        <w:ind w:left="170"/>
                        <w:rPr>
                          <w:rFonts w:ascii="Courier New" w:hAnsi="Courier New" w:cs="Courier New"/>
                          <w:sz w:val="24"/>
                        </w:rPr>
                      </w:pP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513DC3" w:rsidRDefault="00513DC3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8217E" w:rsidRPr="00556BFF">
        <w:rPr>
          <w:rFonts w:ascii="Courier New" w:hAnsi="Courier New" w:cs="Courier New"/>
          <w:sz w:val="24"/>
        </w:rPr>
        <w:t>Doporučene</w:t>
      </w:r>
    </w:p>
    <w:p w:rsidR="00B63A6F" w:rsidRPr="00556BFF" w:rsidRDefault="00970F4A">
      <w:pPr>
        <w:rPr>
          <w:rFonts w:ascii="Courier New" w:hAnsi="Courier New" w:cs="Courier New"/>
          <w:sz w:val="24"/>
        </w:rPr>
      </w:pPr>
      <w:r w:rsidRPr="00556BFF">
        <w:rPr>
          <w:rFonts w:ascii="Courier New" w:hAnsi="Courier New" w:cs="Courier New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7216" behindDoc="0" locked="1" layoutInCell="1" allowOverlap="1" wp14:anchorId="0486DE9B" wp14:editId="45169249">
                <wp:simplePos x="0" y="0"/>
                <wp:positionH relativeFrom="column">
                  <wp:posOffset>3150235</wp:posOffset>
                </wp:positionH>
                <wp:positionV relativeFrom="paragraph">
                  <wp:posOffset>57785</wp:posOffset>
                </wp:positionV>
                <wp:extent cx="3086100" cy="11880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3DC3" w:rsidRDefault="00513DC3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513DC3" w:rsidRDefault="00513DC3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48.05pt;margin-top:4.55pt;width:243pt;height:93.5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7f5gIAAGkGAAAOAAAAZHJzL2Uyb0RvYy54bWysVcGOmzAQvVfqP1i+s0BCEkBLVgmEqtK2&#10;XXXbD3DABKtgU9sJ2Vb9945Nkk2yPVTdckBjMx6/N29m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" filled="f" stroked="f">
                <v:textbox inset="0,0,0,0">
                  <w:txbxContent>
                    <w:p w:rsidR="00513DC3" w:rsidRDefault="00513DC3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513DC3" w:rsidRDefault="00513DC3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63A6F" w:rsidRPr="00556BFF" w:rsidRDefault="00B63A6F">
      <w:pPr>
        <w:rPr>
          <w:rFonts w:ascii="Courier New" w:hAnsi="Courier New" w:cs="Courier New"/>
          <w:sz w:val="24"/>
        </w:rPr>
      </w:pPr>
    </w:p>
    <w:p w:rsidR="00B63A6F" w:rsidRPr="00556BFF" w:rsidRDefault="00B63A6F">
      <w:pPr>
        <w:rPr>
          <w:rFonts w:ascii="Courier New" w:hAnsi="Courier New" w:cs="Courier New"/>
          <w:sz w:val="24"/>
        </w:rPr>
      </w:pPr>
    </w:p>
    <w:p w:rsidR="00B63A6F" w:rsidRPr="00556BFF" w:rsidRDefault="00B63A6F">
      <w:pPr>
        <w:rPr>
          <w:rFonts w:ascii="Courier New" w:hAnsi="Courier New" w:cs="Courier New"/>
          <w:sz w:val="24"/>
        </w:rPr>
      </w:pPr>
    </w:p>
    <w:p w:rsidR="00B63A6F" w:rsidRPr="00556BFF" w:rsidRDefault="00B63A6F">
      <w:pPr>
        <w:rPr>
          <w:rFonts w:ascii="Courier New" w:hAnsi="Courier New" w:cs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Pr="00E42E07" w:rsidRDefault="00E42E07">
      <w:pPr>
        <w:rPr>
          <w:rFonts w:ascii="Courier New" w:hAnsi="Courier New"/>
          <w:sz w:val="22"/>
          <w:szCs w:val="22"/>
        </w:rPr>
      </w:pPr>
      <w:r w:rsidRPr="00E42E07">
        <w:rPr>
          <w:rFonts w:ascii="Courier New" w:hAnsi="Courier New"/>
          <w:b/>
          <w:sz w:val="24"/>
          <w:szCs w:val="24"/>
        </w:rPr>
        <w:t>Váš list číslo/zo dň</w:t>
      </w:r>
      <w:r>
        <w:rPr>
          <w:rFonts w:ascii="Courier New" w:hAnsi="Courier New"/>
          <w:b/>
          <w:sz w:val="24"/>
          <w:szCs w:val="24"/>
        </w:rPr>
        <w:t>a</w:t>
      </w:r>
      <w:r>
        <w:rPr>
          <w:rFonts w:ascii="Courier New" w:hAnsi="Courier New"/>
          <w:b/>
          <w:sz w:val="24"/>
          <w:szCs w:val="24"/>
        </w:rPr>
        <w:tab/>
        <w:t xml:space="preserve">Naše číslo  </w:t>
      </w:r>
      <w:r w:rsidRPr="00E42E07">
        <w:rPr>
          <w:rFonts w:ascii="Courier New" w:hAnsi="Courier New"/>
          <w:b/>
          <w:sz w:val="24"/>
          <w:szCs w:val="24"/>
        </w:rPr>
        <w:t>Vybavuje/kontak</w:t>
      </w:r>
      <w:r w:rsidRPr="00E42E07">
        <w:rPr>
          <w:rFonts w:ascii="Courier New" w:hAnsi="Courier New"/>
          <w:b/>
          <w:sz w:val="24"/>
        </w:rPr>
        <w:t>t</w:t>
      </w:r>
      <w:r>
        <w:rPr>
          <w:rFonts w:ascii="Courier New" w:hAnsi="Courier New"/>
          <w:sz w:val="24"/>
        </w:rPr>
        <w:tab/>
        <w:t>Bratislava</w:t>
      </w:r>
    </w:p>
    <w:p w:rsidR="00CB7877" w:rsidRDefault="00E42E07">
      <w:pPr>
        <w:rPr>
          <w:rFonts w:ascii="Courier New" w:hAnsi="Courier New" w:cs="Courier New"/>
          <w:sz w:val="24"/>
        </w:rPr>
      </w:pPr>
      <w:r w:rsidRPr="00E42E07">
        <w:rPr>
          <w:rFonts w:ascii="Courier New" w:hAnsi="Courier New" w:cs="Courier New"/>
          <w:sz w:val="24"/>
        </w:rPr>
        <w:t>276/2016/Fe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45/2016/Hu  Husárová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15. 01. 2016</w:t>
      </w:r>
    </w:p>
    <w:p w:rsidR="0087301B" w:rsidRPr="00E42E07" w:rsidRDefault="00CB787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07. 01. 2016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 xml:space="preserve">  02/433 32 43</w:t>
      </w:r>
    </w:p>
    <w:p w:rsidR="00CB7877" w:rsidRDefault="00CB7877">
      <w:pPr>
        <w:rPr>
          <w:rFonts w:ascii="Courier New" w:hAnsi="Courier New" w:cs="Courier New"/>
          <w:b/>
          <w:sz w:val="24"/>
        </w:rPr>
      </w:pPr>
    </w:p>
    <w:p w:rsidR="00CB7877" w:rsidRDefault="00CB7877">
      <w:pPr>
        <w:rPr>
          <w:rFonts w:ascii="Courier New" w:hAnsi="Courier New" w:cs="Courier New"/>
          <w:b/>
          <w:sz w:val="24"/>
        </w:rPr>
      </w:pPr>
    </w:p>
    <w:p w:rsidR="001E19BE" w:rsidRPr="00556BFF" w:rsidRDefault="001E19BE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Vec</w:t>
      </w:r>
    </w:p>
    <w:p w:rsidR="00CF3431" w:rsidRPr="00556BFF" w:rsidRDefault="00CF3431">
      <w:pPr>
        <w:rPr>
          <w:rFonts w:ascii="Courier New" w:hAnsi="Courier New" w:cs="Courier New"/>
          <w:sz w:val="24"/>
          <w:u w:val="single"/>
        </w:rPr>
      </w:pPr>
      <w:r w:rsidRPr="00556BFF">
        <w:rPr>
          <w:rFonts w:ascii="Courier New" w:hAnsi="Courier New" w:cs="Courier New"/>
          <w:sz w:val="24"/>
          <w:u w:val="single"/>
        </w:rPr>
        <w:t>Dopyt po výrobkoch</w:t>
      </w:r>
    </w:p>
    <w:p w:rsidR="00CF3431" w:rsidRPr="00556BFF" w:rsidRDefault="00CF3431">
      <w:pPr>
        <w:rPr>
          <w:rFonts w:ascii="Courier New" w:hAnsi="Courier New" w:cs="Courier New"/>
          <w:sz w:val="24"/>
          <w:u w:val="single"/>
        </w:rPr>
      </w:pPr>
    </w:p>
    <w:p w:rsidR="005C12A0" w:rsidRPr="00556BFF" w:rsidRDefault="005C12A0">
      <w:pPr>
        <w:rPr>
          <w:rFonts w:ascii="Courier New" w:hAnsi="Courier New" w:cs="Courier New"/>
          <w:sz w:val="24"/>
          <w:u w:val="single"/>
        </w:rPr>
      </w:pPr>
    </w:p>
    <w:p w:rsidR="00CF3431" w:rsidRPr="00556BFF" w:rsidRDefault="00CF3431">
      <w:pPr>
        <w:rPr>
          <w:rFonts w:ascii="Courier New" w:hAnsi="Courier New" w:cs="Courier New"/>
          <w:sz w:val="24"/>
        </w:rPr>
      </w:pPr>
      <w:r w:rsidRPr="00556BFF">
        <w:rPr>
          <w:rFonts w:ascii="Courier New" w:hAnsi="Courier New" w:cs="Courier New"/>
          <w:sz w:val="24"/>
        </w:rPr>
        <w:t>Vážení obchodní partneri,</w:t>
      </w:r>
    </w:p>
    <w:p w:rsidR="00CF3431" w:rsidRPr="00556BFF" w:rsidRDefault="00CF3431">
      <w:pPr>
        <w:rPr>
          <w:rFonts w:ascii="Courier New" w:hAnsi="Courier New" w:cs="Courier New"/>
          <w:sz w:val="24"/>
        </w:rPr>
      </w:pPr>
    </w:p>
    <w:p w:rsidR="005C12A0" w:rsidRDefault="00CF3431" w:rsidP="005C12A0">
      <w:pPr>
        <w:ind w:right="-341"/>
        <w:jc w:val="both"/>
        <w:rPr>
          <w:rFonts w:ascii="Courier New" w:hAnsi="Courier New" w:cs="Courier New"/>
          <w:sz w:val="24"/>
        </w:rPr>
      </w:pPr>
      <w:r w:rsidRPr="00556BFF">
        <w:rPr>
          <w:rFonts w:ascii="Courier New" w:hAnsi="Courier New" w:cs="Courier New"/>
          <w:sz w:val="24"/>
        </w:rPr>
        <w:t xml:space="preserve">zaujala </w:t>
      </w:r>
      <w:r w:rsidR="006D0CDA" w:rsidRPr="00556BFF">
        <w:rPr>
          <w:rFonts w:ascii="Courier New" w:hAnsi="Courier New" w:cs="Courier New"/>
          <w:sz w:val="24"/>
        </w:rPr>
        <w:t>nás Vaša ponuka na nový výrobkový rad</w:t>
      </w:r>
      <w:r w:rsidR="005C12A0">
        <w:rPr>
          <w:rFonts w:ascii="Courier New" w:hAnsi="Courier New" w:cs="Courier New"/>
          <w:sz w:val="24"/>
        </w:rPr>
        <w:t>, ktorý ste pripravili</w:t>
      </w:r>
    </w:p>
    <w:p w:rsidR="005C12A0" w:rsidRDefault="005C12A0" w:rsidP="005C12A0">
      <w:pPr>
        <w:ind w:right="-341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pre rok</w:t>
      </w:r>
      <w:r w:rsidR="006E5BDD">
        <w:rPr>
          <w:rFonts w:ascii="Courier New" w:hAnsi="Courier New" w:cs="Courier New"/>
          <w:sz w:val="24"/>
        </w:rPr>
        <w:t xml:space="preserve"> 2016. V súčasnosti plánujeme</w:t>
      </w:r>
      <w:r>
        <w:rPr>
          <w:rFonts w:ascii="Courier New" w:hAnsi="Courier New" w:cs="Courier New"/>
          <w:sz w:val="24"/>
        </w:rPr>
        <w:t xml:space="preserve"> zariadiť naše kancelárske</w:t>
      </w:r>
    </w:p>
    <w:p w:rsidR="005C12A0" w:rsidRDefault="005C12A0" w:rsidP="005C12A0">
      <w:pPr>
        <w:ind w:right="-341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priestory novým nábytkom</w:t>
      </w:r>
      <w:r w:rsidR="00A23F19">
        <w:rPr>
          <w:rFonts w:ascii="Courier New" w:hAnsi="Courier New" w:cs="Courier New"/>
          <w:sz w:val="24"/>
        </w:rPr>
        <w:t>,</w:t>
      </w:r>
      <w:bookmarkStart w:id="0" w:name="_GoBack"/>
      <w:bookmarkEnd w:id="0"/>
      <w:r>
        <w:rPr>
          <w:rFonts w:ascii="Courier New" w:hAnsi="Courier New" w:cs="Courier New"/>
          <w:sz w:val="24"/>
        </w:rPr>
        <w:t xml:space="preserve"> a preto Vás prosíme o poskytnutie </w:t>
      </w:r>
    </w:p>
    <w:p w:rsidR="005C12A0" w:rsidRDefault="005C12A0" w:rsidP="005C12A0">
      <w:pPr>
        <w:ind w:right="-341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informácií o dodacích </w:t>
      </w:r>
      <w:r w:rsidRPr="00556BFF">
        <w:rPr>
          <w:rFonts w:ascii="Courier New" w:hAnsi="Courier New" w:cs="Courier New"/>
          <w:sz w:val="24"/>
        </w:rPr>
        <w:t>a platobných podmienkach</w:t>
      </w:r>
      <w:r>
        <w:rPr>
          <w:rFonts w:ascii="Courier New" w:hAnsi="Courier New" w:cs="Courier New"/>
          <w:sz w:val="24"/>
        </w:rPr>
        <w:t>.</w:t>
      </w:r>
    </w:p>
    <w:p w:rsidR="005C12A0" w:rsidRDefault="005C12A0" w:rsidP="005C12A0">
      <w:pPr>
        <w:ind w:right="-341"/>
        <w:rPr>
          <w:rFonts w:ascii="Courier New" w:hAnsi="Courier New" w:cs="Courier New"/>
          <w:sz w:val="24"/>
        </w:rPr>
      </w:pPr>
    </w:p>
    <w:p w:rsidR="00CF3431" w:rsidRPr="00556BFF" w:rsidRDefault="00CF3431">
      <w:pPr>
        <w:rPr>
          <w:rFonts w:ascii="Courier New" w:hAnsi="Courier New" w:cs="Courier New"/>
          <w:sz w:val="24"/>
        </w:rPr>
      </w:pPr>
      <w:r w:rsidRPr="00556BFF">
        <w:rPr>
          <w:rFonts w:ascii="Courier New" w:hAnsi="Courier New" w:cs="Courier New"/>
          <w:sz w:val="24"/>
        </w:rPr>
        <w:t>Nábytok</w:t>
      </w:r>
      <w:r w:rsidR="006E5BDD">
        <w:rPr>
          <w:rFonts w:ascii="Courier New" w:hAnsi="Courier New" w:cs="Courier New"/>
          <w:sz w:val="24"/>
        </w:rPr>
        <w:t xml:space="preserve"> potrebujeme dodať </w:t>
      </w:r>
      <w:r w:rsidR="00B92470" w:rsidRPr="00556BFF">
        <w:rPr>
          <w:rFonts w:ascii="Courier New" w:hAnsi="Courier New" w:cs="Courier New"/>
          <w:sz w:val="24"/>
        </w:rPr>
        <w:t>do konca februára 2016. Vlastné dopravné prostriedky nemáme k dispozícii, tak radi využijeme Vašu ponuku s možnosťou dopravy.</w:t>
      </w:r>
    </w:p>
    <w:p w:rsidR="006D0CDA" w:rsidRPr="00556BFF" w:rsidRDefault="006D0CDA">
      <w:pPr>
        <w:rPr>
          <w:rFonts w:ascii="Courier New" w:hAnsi="Courier New" w:cs="Courier New"/>
          <w:sz w:val="24"/>
        </w:rPr>
      </w:pPr>
    </w:p>
    <w:p w:rsidR="00CF3431" w:rsidRPr="00556BFF" w:rsidRDefault="006D0CDA">
      <w:pPr>
        <w:rPr>
          <w:rFonts w:ascii="Courier New" w:hAnsi="Courier New" w:cs="Courier New"/>
          <w:sz w:val="24"/>
        </w:rPr>
      </w:pPr>
      <w:r w:rsidRPr="00556BFF">
        <w:rPr>
          <w:rFonts w:ascii="Courier New" w:hAnsi="Courier New" w:cs="Courier New"/>
          <w:sz w:val="24"/>
        </w:rPr>
        <w:t>O</w:t>
      </w:r>
      <w:r w:rsidR="00B92470" w:rsidRPr="00556BFF">
        <w:rPr>
          <w:rFonts w:ascii="Courier New" w:hAnsi="Courier New" w:cs="Courier New"/>
          <w:sz w:val="24"/>
        </w:rPr>
        <w:t xml:space="preserve">dpoveď očakávame do </w:t>
      </w:r>
      <w:r w:rsidRPr="00556BFF">
        <w:rPr>
          <w:rFonts w:ascii="Courier New" w:hAnsi="Courier New" w:cs="Courier New"/>
          <w:sz w:val="24"/>
        </w:rPr>
        <w:t>31. januára 2016</w:t>
      </w:r>
      <w:r w:rsidR="00B92470" w:rsidRPr="00556BFF">
        <w:rPr>
          <w:rFonts w:ascii="Courier New" w:hAnsi="Courier New" w:cs="Courier New"/>
          <w:sz w:val="24"/>
        </w:rPr>
        <w:t>, v opačnom prípad</w:t>
      </w:r>
      <w:r w:rsidR="00BD755A" w:rsidRPr="00556BFF">
        <w:rPr>
          <w:rFonts w:ascii="Courier New" w:hAnsi="Courier New" w:cs="Courier New"/>
          <w:sz w:val="24"/>
        </w:rPr>
        <w:t>e sa s dopytom obrátime na iných</w:t>
      </w:r>
      <w:r w:rsidR="00B92470" w:rsidRPr="00556BFF">
        <w:rPr>
          <w:rFonts w:ascii="Courier New" w:hAnsi="Courier New" w:cs="Courier New"/>
          <w:sz w:val="24"/>
        </w:rPr>
        <w:t xml:space="preserve"> dodávate</w:t>
      </w:r>
      <w:r w:rsidR="00BD755A" w:rsidRPr="00556BFF">
        <w:rPr>
          <w:rFonts w:ascii="Courier New" w:hAnsi="Courier New" w:cs="Courier New"/>
          <w:sz w:val="24"/>
        </w:rPr>
        <w:t>ľov</w:t>
      </w:r>
      <w:r w:rsidR="00C53255" w:rsidRPr="00556BFF">
        <w:rPr>
          <w:rFonts w:ascii="Courier New" w:hAnsi="Courier New" w:cs="Courier New"/>
          <w:sz w:val="24"/>
        </w:rPr>
        <w:t>.</w:t>
      </w:r>
    </w:p>
    <w:p w:rsidR="00C53255" w:rsidRPr="00556BFF" w:rsidRDefault="00C53255">
      <w:pPr>
        <w:rPr>
          <w:rFonts w:ascii="Courier New" w:hAnsi="Courier New" w:cs="Courier New"/>
          <w:sz w:val="24"/>
        </w:rPr>
      </w:pPr>
    </w:p>
    <w:p w:rsidR="00783875" w:rsidRPr="00556BFF" w:rsidRDefault="00C53255">
      <w:pPr>
        <w:rPr>
          <w:rFonts w:ascii="Courier New" w:hAnsi="Courier New" w:cs="Courier New"/>
          <w:sz w:val="24"/>
        </w:rPr>
      </w:pPr>
      <w:r w:rsidRPr="00556BFF">
        <w:rPr>
          <w:rFonts w:ascii="Courier New" w:hAnsi="Courier New" w:cs="Courier New"/>
          <w:sz w:val="24"/>
        </w:rPr>
        <w:t>S</w:t>
      </w:r>
      <w:r w:rsidR="001A7C07" w:rsidRPr="00556BFF">
        <w:rPr>
          <w:rFonts w:ascii="Courier New" w:hAnsi="Courier New" w:cs="Courier New"/>
          <w:sz w:val="24"/>
        </w:rPr>
        <w:t> </w:t>
      </w:r>
      <w:r w:rsidRPr="00556BFF">
        <w:rPr>
          <w:rFonts w:ascii="Courier New" w:hAnsi="Courier New" w:cs="Courier New"/>
          <w:sz w:val="24"/>
        </w:rPr>
        <w:t>pozd</w:t>
      </w:r>
      <w:r w:rsidR="001A7C07" w:rsidRPr="00556BFF">
        <w:rPr>
          <w:rFonts w:ascii="Courier New" w:hAnsi="Courier New" w:cs="Courier New"/>
          <w:sz w:val="24"/>
        </w:rPr>
        <w:t>ravom</w:t>
      </w:r>
    </w:p>
    <w:p w:rsidR="001A7C07" w:rsidRPr="00556BFF" w:rsidRDefault="001A7C07">
      <w:pPr>
        <w:rPr>
          <w:rFonts w:ascii="Courier New" w:hAnsi="Courier New" w:cs="Courier New"/>
          <w:sz w:val="24"/>
        </w:rPr>
      </w:pPr>
    </w:p>
    <w:p w:rsidR="001A7C07" w:rsidRDefault="001A7C07">
      <w:pPr>
        <w:rPr>
          <w:sz w:val="24"/>
        </w:rPr>
      </w:pPr>
    </w:p>
    <w:tbl>
      <w:tblPr>
        <w:tblpPr w:leftFromText="141" w:rightFromText="141" w:vertAnchor="text" w:tblpX="641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1A7C07" w:rsidTr="001A7C07">
        <w:trPr>
          <w:trHeight w:val="840"/>
        </w:trPr>
        <w:tc>
          <w:tcPr>
            <w:tcW w:w="2160" w:type="dxa"/>
          </w:tcPr>
          <w:p w:rsidR="001A7C07" w:rsidRDefault="001A7C07" w:rsidP="001A7C07">
            <w:pPr>
              <w:rPr>
                <w:sz w:val="24"/>
              </w:rPr>
            </w:pPr>
          </w:p>
        </w:tc>
      </w:tr>
    </w:tbl>
    <w:p w:rsidR="001A7C07" w:rsidRDefault="001A7C07">
      <w:pPr>
        <w:rPr>
          <w:sz w:val="24"/>
        </w:rPr>
      </w:pPr>
    </w:p>
    <w:p w:rsidR="001A7C07" w:rsidRDefault="001A7C0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64B3" w:rsidRDefault="00AF64B3">
      <w:pPr>
        <w:rPr>
          <w:sz w:val="24"/>
        </w:rPr>
      </w:pPr>
    </w:p>
    <w:p w:rsidR="00AF64B3" w:rsidRDefault="00AF64B3">
      <w:pPr>
        <w:rPr>
          <w:sz w:val="24"/>
        </w:rPr>
      </w:pPr>
    </w:p>
    <w:p w:rsidR="00AF64B3" w:rsidRDefault="00AF64B3">
      <w:pPr>
        <w:rPr>
          <w:sz w:val="24"/>
        </w:rPr>
      </w:pPr>
    </w:p>
    <w:p w:rsidR="00AF64B3" w:rsidRDefault="00AF64B3" w:rsidP="005C12A0">
      <w:pPr>
        <w:ind w:left="5672" w:firstLine="709"/>
        <w:rPr>
          <w:rFonts w:ascii="Vladimir Script" w:hAnsi="Vladimir Script"/>
          <w:sz w:val="32"/>
          <w:szCs w:val="32"/>
        </w:rPr>
      </w:pPr>
      <w:r w:rsidRPr="00AF64B3">
        <w:rPr>
          <w:rFonts w:ascii="Vladimir Script" w:hAnsi="Vladimir Script"/>
          <w:sz w:val="32"/>
          <w:szCs w:val="32"/>
        </w:rPr>
        <w:t>Anna Husárová</w:t>
      </w:r>
    </w:p>
    <w:p w:rsidR="00AF64B3" w:rsidRPr="00556BFF" w:rsidRDefault="0018217E" w:rsidP="0018217E">
      <w:pPr>
        <w:ind w:left="4254" w:firstLine="709"/>
        <w:jc w:val="center"/>
        <w:rPr>
          <w:rFonts w:ascii="Courier New" w:hAnsi="Courier New" w:cs="Courier New"/>
          <w:sz w:val="24"/>
        </w:rPr>
      </w:pPr>
      <w:r w:rsidRPr="00556BFF">
        <w:rPr>
          <w:rFonts w:ascii="Courier New" w:hAnsi="Courier New" w:cs="Courier New"/>
          <w:sz w:val="24"/>
        </w:rPr>
        <w:t>v</w:t>
      </w:r>
      <w:r w:rsidR="00AF64B3" w:rsidRPr="00556BFF">
        <w:rPr>
          <w:rFonts w:ascii="Courier New" w:hAnsi="Courier New" w:cs="Courier New"/>
          <w:sz w:val="24"/>
        </w:rPr>
        <w:t>edúca oddelenia marketingu</w:t>
      </w:r>
    </w:p>
    <w:p w:rsidR="0018217E" w:rsidRPr="00556BFF" w:rsidRDefault="0018217E">
      <w:pPr>
        <w:jc w:val="center"/>
        <w:rPr>
          <w:rFonts w:ascii="Courier New" w:hAnsi="Courier New" w:cs="Courier New"/>
          <w:sz w:val="24"/>
        </w:rPr>
      </w:pPr>
    </w:p>
    <w:sectPr w:rsidR="0018217E" w:rsidRPr="00556BFF" w:rsidSect="005C12A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31" w:right="567" w:bottom="907" w:left="1418" w:header="425" w:footer="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87" w:rsidRDefault="00430287">
      <w:r>
        <w:separator/>
      </w:r>
    </w:p>
  </w:endnote>
  <w:endnote w:type="continuationSeparator" w:id="0">
    <w:p w:rsidR="00430287" w:rsidRDefault="0043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1A" w:rsidRPr="00E6443D" w:rsidRDefault="00BE4F1A" w:rsidP="003645DA">
    <w:pPr>
      <w:pStyle w:val="Pta"/>
      <w:tabs>
        <w:tab w:val="clear" w:pos="4536"/>
        <w:tab w:val="clear" w:pos="9072"/>
        <w:tab w:val="left" w:pos="326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793"/>
      <w:gridCol w:w="1613"/>
      <w:gridCol w:w="2438"/>
      <w:gridCol w:w="1857"/>
      <w:gridCol w:w="2329"/>
    </w:tblGrid>
    <w:tr w:rsidR="00A44777" w:rsidRPr="00556BFF" w:rsidTr="00A44777">
      <w:tc>
        <w:tcPr>
          <w:tcW w:w="1803" w:type="dxa"/>
          <w:shd w:val="clear" w:color="auto" w:fill="auto"/>
          <w:vAlign w:val="center"/>
        </w:tcPr>
        <w:p w:rsidR="006661C2" w:rsidRPr="00556BFF" w:rsidRDefault="006661C2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  <w:r w:rsidRPr="00556BFF">
            <w:t>Telefón</w:t>
          </w:r>
        </w:p>
      </w:tc>
      <w:tc>
        <w:tcPr>
          <w:tcW w:w="1741" w:type="dxa"/>
          <w:shd w:val="clear" w:color="auto" w:fill="auto"/>
          <w:vAlign w:val="center"/>
        </w:tcPr>
        <w:p w:rsidR="006661C2" w:rsidRPr="00556BFF" w:rsidRDefault="006661C2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  <w:r w:rsidRPr="00556BFF">
            <w:t>Fax</w:t>
          </w:r>
        </w:p>
      </w:tc>
      <w:tc>
        <w:tcPr>
          <w:tcW w:w="1701" w:type="dxa"/>
          <w:shd w:val="clear" w:color="auto" w:fill="auto"/>
          <w:vAlign w:val="center"/>
        </w:tcPr>
        <w:p w:rsidR="006661C2" w:rsidRPr="00556BFF" w:rsidRDefault="006661C2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  <w:r w:rsidRPr="00556BFF">
            <w:t>Bankové spojenie</w:t>
          </w:r>
        </w:p>
      </w:tc>
      <w:tc>
        <w:tcPr>
          <w:tcW w:w="1985" w:type="dxa"/>
          <w:shd w:val="clear" w:color="auto" w:fill="auto"/>
          <w:vAlign w:val="center"/>
        </w:tcPr>
        <w:p w:rsidR="006661C2" w:rsidRPr="00556BFF" w:rsidRDefault="006661C2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  <w:r w:rsidRPr="00556BFF">
            <w:t>IČO</w:t>
          </w:r>
        </w:p>
      </w:tc>
      <w:tc>
        <w:tcPr>
          <w:tcW w:w="2460" w:type="dxa"/>
          <w:shd w:val="clear" w:color="auto" w:fill="auto"/>
          <w:vAlign w:val="center"/>
        </w:tcPr>
        <w:p w:rsidR="006661C2" w:rsidRPr="00556BFF" w:rsidRDefault="006661C2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  <w:r w:rsidRPr="00556BFF">
            <w:t>IČ DPH</w:t>
          </w:r>
        </w:p>
      </w:tc>
    </w:tr>
    <w:tr w:rsidR="00A44777" w:rsidRPr="00556BFF" w:rsidTr="00A44777">
      <w:tc>
        <w:tcPr>
          <w:tcW w:w="1803" w:type="dxa"/>
          <w:shd w:val="clear" w:color="auto" w:fill="auto"/>
          <w:vAlign w:val="center"/>
        </w:tcPr>
        <w:p w:rsidR="006661C2" w:rsidRPr="00556BFF" w:rsidRDefault="00C53255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  <w:r w:rsidRPr="00556BFF">
            <w:t>02</w:t>
          </w:r>
          <w:r w:rsidR="0018217E" w:rsidRPr="00556BFF">
            <w:t>/</w:t>
          </w:r>
          <w:r w:rsidR="00204779" w:rsidRPr="00556BFF">
            <w:t>433 32 43</w:t>
          </w:r>
        </w:p>
      </w:tc>
      <w:tc>
        <w:tcPr>
          <w:tcW w:w="1741" w:type="dxa"/>
          <w:shd w:val="clear" w:color="auto" w:fill="auto"/>
          <w:vAlign w:val="center"/>
        </w:tcPr>
        <w:p w:rsidR="006661C2" w:rsidRPr="00556BFF" w:rsidRDefault="00204779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  <w:r w:rsidRPr="00556BFF">
            <w:t>02/433 32 44</w:t>
          </w:r>
        </w:p>
      </w:tc>
      <w:tc>
        <w:tcPr>
          <w:tcW w:w="1701" w:type="dxa"/>
          <w:shd w:val="clear" w:color="auto" w:fill="auto"/>
          <w:vAlign w:val="center"/>
        </w:tcPr>
        <w:p w:rsidR="006661C2" w:rsidRPr="00556BFF" w:rsidRDefault="002719FA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  <w:r w:rsidRPr="00556BFF">
            <w:t>SK60020000002413514453</w:t>
          </w:r>
        </w:p>
      </w:tc>
      <w:tc>
        <w:tcPr>
          <w:tcW w:w="1985" w:type="dxa"/>
          <w:shd w:val="clear" w:color="auto" w:fill="auto"/>
          <w:vAlign w:val="center"/>
        </w:tcPr>
        <w:p w:rsidR="006661C2" w:rsidRPr="00556BFF" w:rsidRDefault="002719FA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  <w:r w:rsidRPr="00556BFF">
            <w:t>36545925</w:t>
          </w:r>
        </w:p>
      </w:tc>
      <w:tc>
        <w:tcPr>
          <w:tcW w:w="2460" w:type="dxa"/>
          <w:shd w:val="clear" w:color="auto" w:fill="auto"/>
          <w:vAlign w:val="center"/>
        </w:tcPr>
        <w:p w:rsidR="006661C2" w:rsidRPr="00556BFF" w:rsidRDefault="002719FA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  <w:r w:rsidRPr="00556BFF">
            <w:t>SK1442655232</w:t>
          </w:r>
        </w:p>
      </w:tc>
    </w:tr>
    <w:tr w:rsidR="006661C2" w:rsidRPr="00556BFF" w:rsidTr="00A44777">
      <w:tc>
        <w:tcPr>
          <w:tcW w:w="1803" w:type="dxa"/>
          <w:shd w:val="clear" w:color="auto" w:fill="auto"/>
          <w:vAlign w:val="center"/>
        </w:tcPr>
        <w:p w:rsidR="006661C2" w:rsidRPr="00556BFF" w:rsidRDefault="006661C2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  <w:r w:rsidRPr="00556BFF">
            <w:t>E-mail</w:t>
          </w:r>
        </w:p>
      </w:tc>
      <w:tc>
        <w:tcPr>
          <w:tcW w:w="1741" w:type="dxa"/>
          <w:shd w:val="clear" w:color="auto" w:fill="auto"/>
          <w:vAlign w:val="center"/>
        </w:tcPr>
        <w:p w:rsidR="006661C2" w:rsidRPr="00556BFF" w:rsidRDefault="006661C2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</w:p>
      </w:tc>
      <w:tc>
        <w:tcPr>
          <w:tcW w:w="1701" w:type="dxa"/>
          <w:shd w:val="clear" w:color="auto" w:fill="auto"/>
          <w:vAlign w:val="center"/>
        </w:tcPr>
        <w:p w:rsidR="006661C2" w:rsidRPr="00556BFF" w:rsidRDefault="006661C2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</w:p>
      </w:tc>
      <w:tc>
        <w:tcPr>
          <w:tcW w:w="4445" w:type="dxa"/>
          <w:gridSpan w:val="2"/>
          <w:shd w:val="clear" w:color="auto" w:fill="auto"/>
          <w:vAlign w:val="center"/>
        </w:tcPr>
        <w:p w:rsidR="006661C2" w:rsidRPr="00556BFF" w:rsidRDefault="006661C2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  <w:r w:rsidRPr="00556BFF">
            <w:t>Registrácia</w:t>
          </w:r>
        </w:p>
      </w:tc>
    </w:tr>
    <w:tr w:rsidR="006661C2" w:rsidRPr="00556BFF" w:rsidTr="00A44777">
      <w:tc>
        <w:tcPr>
          <w:tcW w:w="1803" w:type="dxa"/>
          <w:shd w:val="clear" w:color="auto" w:fill="auto"/>
          <w:vAlign w:val="center"/>
        </w:tcPr>
        <w:p w:rsidR="006661C2" w:rsidRPr="00556BFF" w:rsidRDefault="00204779" w:rsidP="00A44777">
          <w:pPr>
            <w:pStyle w:val="Pta"/>
            <w:tabs>
              <w:tab w:val="clear" w:pos="4536"/>
              <w:tab w:val="clear" w:pos="9072"/>
            </w:tabs>
            <w:ind w:left="-34"/>
            <w:rPr>
              <w:lang w:val="en-US"/>
            </w:rPr>
          </w:pPr>
          <w:proofErr w:type="spellStart"/>
          <w:r w:rsidRPr="00556BFF">
            <w:t>husarova</w:t>
          </w:r>
          <w:proofErr w:type="spellEnd"/>
          <w:r w:rsidRPr="00556BFF">
            <w:rPr>
              <w:lang w:val="en-US"/>
            </w:rPr>
            <w:t>@trend.sk</w:t>
          </w:r>
        </w:p>
      </w:tc>
      <w:tc>
        <w:tcPr>
          <w:tcW w:w="1741" w:type="dxa"/>
          <w:shd w:val="clear" w:color="auto" w:fill="auto"/>
          <w:vAlign w:val="center"/>
        </w:tcPr>
        <w:p w:rsidR="006661C2" w:rsidRPr="00556BFF" w:rsidRDefault="006661C2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</w:p>
      </w:tc>
      <w:tc>
        <w:tcPr>
          <w:tcW w:w="1701" w:type="dxa"/>
          <w:shd w:val="clear" w:color="auto" w:fill="auto"/>
          <w:vAlign w:val="center"/>
        </w:tcPr>
        <w:p w:rsidR="006661C2" w:rsidRPr="00556BFF" w:rsidRDefault="006661C2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</w:p>
      </w:tc>
      <w:tc>
        <w:tcPr>
          <w:tcW w:w="4445" w:type="dxa"/>
          <w:gridSpan w:val="2"/>
          <w:shd w:val="clear" w:color="auto" w:fill="auto"/>
          <w:vAlign w:val="center"/>
        </w:tcPr>
        <w:p w:rsidR="006661C2" w:rsidRPr="00556BFF" w:rsidRDefault="002719FA" w:rsidP="00A44777">
          <w:pPr>
            <w:pStyle w:val="Pta"/>
            <w:tabs>
              <w:tab w:val="clear" w:pos="4536"/>
              <w:tab w:val="clear" w:pos="9072"/>
            </w:tabs>
            <w:ind w:left="-34"/>
          </w:pPr>
          <w:r w:rsidRPr="00556BFF">
            <w:t xml:space="preserve">OR </w:t>
          </w:r>
          <w:proofErr w:type="spellStart"/>
          <w:r w:rsidRPr="00556BFF">
            <w:t>Okr</w:t>
          </w:r>
          <w:proofErr w:type="spellEnd"/>
          <w:r w:rsidRPr="00556BFF">
            <w:t xml:space="preserve">. súdu Bratislava I, </w:t>
          </w:r>
          <w:proofErr w:type="spellStart"/>
          <w:r w:rsidRPr="00556BFF">
            <w:t>Sro</w:t>
          </w:r>
          <w:proofErr w:type="spellEnd"/>
          <w:r w:rsidRPr="00556BFF">
            <w:t>, 1165/B</w:t>
          </w:r>
        </w:p>
      </w:tc>
    </w:tr>
  </w:tbl>
  <w:p w:rsidR="00783875" w:rsidRPr="00556BFF" w:rsidRDefault="007838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87" w:rsidRDefault="00430287">
      <w:r>
        <w:separator/>
      </w:r>
    </w:p>
  </w:footnote>
  <w:footnote w:type="continuationSeparator" w:id="0">
    <w:p w:rsidR="00430287" w:rsidRDefault="0043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5" w:rsidRPr="00783875" w:rsidRDefault="00783875" w:rsidP="00783875">
    <w:pPr>
      <w:pStyle w:val="Hlavika"/>
      <w:framePr w:wrap="around" w:vAnchor="text" w:hAnchor="page" w:x="1342" w:y="656"/>
      <w:jc w:val="center"/>
      <w:rPr>
        <w:sz w:val="24"/>
        <w:szCs w:val="24"/>
      </w:rPr>
    </w:pPr>
    <w:r w:rsidRPr="00783875">
      <w:rPr>
        <w:rStyle w:val="slostrany"/>
        <w:sz w:val="24"/>
        <w:szCs w:val="24"/>
      </w:rPr>
      <w:fldChar w:fldCharType="begin"/>
    </w:r>
    <w:r w:rsidRPr="00783875">
      <w:rPr>
        <w:rStyle w:val="slostrany"/>
        <w:sz w:val="24"/>
        <w:szCs w:val="24"/>
      </w:rPr>
      <w:instrText xml:space="preserve">PAGE  </w:instrText>
    </w:r>
    <w:r w:rsidRPr="00783875">
      <w:rPr>
        <w:rStyle w:val="slostrany"/>
        <w:sz w:val="24"/>
        <w:szCs w:val="24"/>
      </w:rPr>
      <w:fldChar w:fldCharType="separate"/>
    </w:r>
    <w:r w:rsidR="001E19BE">
      <w:rPr>
        <w:rStyle w:val="slostrany"/>
        <w:noProof/>
        <w:sz w:val="24"/>
        <w:szCs w:val="24"/>
      </w:rPr>
      <w:t>2</w:t>
    </w:r>
    <w:r w:rsidRPr="00783875">
      <w:rPr>
        <w:rStyle w:val="slostrany"/>
        <w:sz w:val="24"/>
        <w:szCs w:val="24"/>
      </w:rPr>
      <w:fldChar w:fldCharType="end"/>
    </w:r>
  </w:p>
  <w:p w:rsidR="00783875" w:rsidRPr="00783875" w:rsidRDefault="00783875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:rsidR="00BE4F1A" w:rsidRPr="00783875" w:rsidRDefault="00BE4F1A" w:rsidP="0078387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5" w:rsidRDefault="00783875">
    <w:pPr>
      <w:pStyle w:val="Hlavika"/>
      <w:rPr>
        <w:sz w:val="24"/>
        <w:szCs w:val="24"/>
      </w:rPr>
    </w:pPr>
  </w:p>
  <w:p w:rsidR="0018217E" w:rsidRPr="00556BFF" w:rsidRDefault="0018217E" w:rsidP="0018217E">
    <w:pPr>
      <w:jc w:val="center"/>
      <w:rPr>
        <w:rFonts w:ascii="Courier New" w:hAnsi="Courier New" w:cs="Courier New"/>
        <w:sz w:val="24"/>
        <w:u w:val="single"/>
      </w:rPr>
    </w:pPr>
    <w:r w:rsidRPr="00556BFF">
      <w:rPr>
        <w:rFonts w:ascii="Courier New" w:hAnsi="Courier New" w:cs="Courier New"/>
        <w:sz w:val="24"/>
        <w:u w:val="single"/>
      </w:rPr>
      <w:t xml:space="preserve">MANTYP, s. r. o., </w:t>
    </w:r>
    <w:proofErr w:type="spellStart"/>
    <w:r w:rsidRPr="00556BFF">
      <w:rPr>
        <w:rFonts w:ascii="Courier New" w:hAnsi="Courier New" w:cs="Courier New"/>
        <w:sz w:val="24"/>
        <w:u w:val="single"/>
      </w:rPr>
      <w:t>Teslová</w:t>
    </w:r>
    <w:proofErr w:type="spellEnd"/>
    <w:r w:rsidRPr="00556BFF">
      <w:rPr>
        <w:rFonts w:ascii="Courier New" w:hAnsi="Courier New" w:cs="Courier New"/>
        <w:sz w:val="24"/>
        <w:u w:val="single"/>
      </w:rPr>
      <w:t xml:space="preserve"> 46, 821 03  Bratislava</w:t>
    </w:r>
  </w:p>
  <w:p w:rsidR="00783875" w:rsidRDefault="00783875">
    <w:pPr>
      <w:pStyle w:val="Hlavika"/>
      <w:rPr>
        <w:sz w:val="24"/>
        <w:szCs w:val="24"/>
      </w:rPr>
    </w:pPr>
  </w:p>
  <w:p w:rsidR="00783875" w:rsidRDefault="00783875">
    <w:pPr>
      <w:pStyle w:val="Hlavika"/>
      <w:rPr>
        <w:sz w:val="24"/>
        <w:szCs w:val="24"/>
      </w:rPr>
    </w:pPr>
  </w:p>
  <w:p w:rsidR="00783875" w:rsidRPr="00783875" w:rsidRDefault="00783875">
    <w:pPr>
      <w:pStyle w:val="Hlavika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95"/>
    <w:rsid w:val="00047456"/>
    <w:rsid w:val="000916EC"/>
    <w:rsid w:val="001371F9"/>
    <w:rsid w:val="001447CD"/>
    <w:rsid w:val="00171320"/>
    <w:rsid w:val="0018217E"/>
    <w:rsid w:val="001A7C07"/>
    <w:rsid w:val="001C3617"/>
    <w:rsid w:val="001D3095"/>
    <w:rsid w:val="001E19BE"/>
    <w:rsid w:val="00204779"/>
    <w:rsid w:val="002719FA"/>
    <w:rsid w:val="003645DA"/>
    <w:rsid w:val="00430287"/>
    <w:rsid w:val="00471A02"/>
    <w:rsid w:val="00513DC3"/>
    <w:rsid w:val="00556BFF"/>
    <w:rsid w:val="005C12A0"/>
    <w:rsid w:val="006661C2"/>
    <w:rsid w:val="00680031"/>
    <w:rsid w:val="00694108"/>
    <w:rsid w:val="006B6058"/>
    <w:rsid w:val="006D0CDA"/>
    <w:rsid w:val="006E449A"/>
    <w:rsid w:val="006E5BDD"/>
    <w:rsid w:val="00725890"/>
    <w:rsid w:val="007706FD"/>
    <w:rsid w:val="00783875"/>
    <w:rsid w:val="008235ED"/>
    <w:rsid w:val="0087301B"/>
    <w:rsid w:val="00886517"/>
    <w:rsid w:val="00926556"/>
    <w:rsid w:val="00970F4A"/>
    <w:rsid w:val="00987244"/>
    <w:rsid w:val="009D2D74"/>
    <w:rsid w:val="00A00B9A"/>
    <w:rsid w:val="00A23F19"/>
    <w:rsid w:val="00A44777"/>
    <w:rsid w:val="00AF64B3"/>
    <w:rsid w:val="00B63A6F"/>
    <w:rsid w:val="00B900FC"/>
    <w:rsid w:val="00B92470"/>
    <w:rsid w:val="00BC665D"/>
    <w:rsid w:val="00BD755A"/>
    <w:rsid w:val="00BE4F1A"/>
    <w:rsid w:val="00C53255"/>
    <w:rsid w:val="00CB27A4"/>
    <w:rsid w:val="00CB7877"/>
    <w:rsid w:val="00CF3431"/>
    <w:rsid w:val="00DD6538"/>
    <w:rsid w:val="00DF6C9B"/>
    <w:rsid w:val="00E42E07"/>
    <w:rsid w:val="00E6443D"/>
    <w:rsid w:val="00E65582"/>
    <w:rsid w:val="00FC1AF9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obchodny_list11%20(3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obchodny_list11 (3)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EU</cp:lastModifiedBy>
  <cp:revision>2</cp:revision>
  <cp:lastPrinted>2006-04-01T20:50:00Z</cp:lastPrinted>
  <dcterms:created xsi:type="dcterms:W3CDTF">2016-03-07T13:03:00Z</dcterms:created>
  <dcterms:modified xsi:type="dcterms:W3CDTF">2016-03-07T13:03:00Z</dcterms:modified>
</cp:coreProperties>
</file>